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B960" w14:textId="5AE8500D" w:rsidR="00030A06" w:rsidRPr="0035411F" w:rsidRDefault="0035411F" w:rsidP="0035411F">
      <w:pPr>
        <w:pStyle w:val="Title"/>
        <w:rPr>
          <w:sz w:val="44"/>
          <w:szCs w:val="44"/>
        </w:rPr>
      </w:pPr>
      <w:r>
        <w:rPr>
          <w:noProof/>
          <w:sz w:val="44"/>
          <w:szCs w:val="44"/>
          <w:lang w:eastAsia="en-US"/>
        </w:rPr>
        <w:drawing>
          <wp:inline distT="0" distB="0" distL="0" distR="0" wp14:anchorId="2EB40831" wp14:editId="4BAB16CB">
            <wp:extent cx="2060448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VJ_Logo_color ur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</w:t>
      </w:r>
      <w:r w:rsidR="00D63AB1">
        <w:rPr>
          <w:b/>
          <w:sz w:val="44"/>
          <w:szCs w:val="44"/>
        </w:rPr>
        <w:t>Monthly</w:t>
      </w:r>
      <w:r w:rsidRPr="0035411F">
        <w:rPr>
          <w:b/>
          <w:sz w:val="44"/>
          <w:szCs w:val="44"/>
        </w:rPr>
        <w:t xml:space="preserve"> STR Report</w:t>
      </w:r>
      <w:r w:rsidR="003F0A87">
        <w:rPr>
          <w:b/>
          <w:sz w:val="44"/>
          <w:szCs w:val="44"/>
        </w:rPr>
        <w:t xml:space="preserve"> </w:t>
      </w:r>
      <w:r w:rsidR="00D14354">
        <w:rPr>
          <w:b/>
          <w:sz w:val="44"/>
          <w:szCs w:val="44"/>
        </w:rPr>
        <w:t>Jan 2019</w:t>
      </w:r>
    </w:p>
    <w:p w14:paraId="73135517" w14:textId="77777777" w:rsidR="00030A06" w:rsidRDefault="0035411F" w:rsidP="0035411F">
      <w:pPr>
        <w:pStyle w:val="Heading1"/>
        <w:numPr>
          <w:ilvl w:val="0"/>
          <w:numId w:val="0"/>
        </w:numPr>
      </w:pPr>
      <w:r>
        <w:t xml:space="preserve">General Notes: </w:t>
      </w:r>
    </w:p>
    <w:p w14:paraId="51B9ABCE" w14:textId="59091FD8" w:rsidR="00B30146" w:rsidRDefault="0099720E" w:rsidP="009F6D33">
      <w:pPr>
        <w:rPr>
          <w:rFonts w:asciiTheme="majorHAnsi" w:hAnsiTheme="majorHAnsi"/>
        </w:rPr>
      </w:pPr>
      <w:r>
        <w:rPr>
          <w:rFonts w:asciiTheme="majorHAnsi" w:hAnsiTheme="majorHAnsi"/>
        </w:rPr>
        <w:t>The month of January shows a loss year over year</w:t>
      </w:r>
      <w:r w:rsidR="002A7003">
        <w:rPr>
          <w:rFonts w:asciiTheme="majorHAnsi" w:hAnsiTheme="majorHAnsi"/>
        </w:rPr>
        <w:t xml:space="preserve"> in all STR Measurements.  2018 was the highest January for the County on record. Statistics were similar but a little higher than 2017’s statistics. </w:t>
      </w:r>
      <w:r w:rsidR="00B30146">
        <w:rPr>
          <w:rFonts w:asciiTheme="majorHAnsi" w:hAnsiTheme="majorHAnsi"/>
        </w:rPr>
        <w:t xml:space="preserve">The Downtown area saw the largest declines in all STR Measurements. In 2018, there were a few </w:t>
      </w:r>
      <w:r w:rsidR="00D34D5A">
        <w:rPr>
          <w:rFonts w:asciiTheme="majorHAnsi" w:hAnsiTheme="majorHAnsi"/>
        </w:rPr>
        <w:t xml:space="preserve">larger conventions that rotate destinations. </w:t>
      </w:r>
    </w:p>
    <w:p w14:paraId="6836BF8C" w14:textId="2BF78518" w:rsidR="009F6D33" w:rsidRPr="0099720E" w:rsidRDefault="00B30146" w:rsidP="009F6D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Beaches area was the only area with RevPAR gains and it was the only area seeing Occupancy growth too. </w:t>
      </w:r>
    </w:p>
    <w:p w14:paraId="285ABEB8" w14:textId="77777777" w:rsidR="0035411F" w:rsidRDefault="00D63AB1" w:rsidP="0035411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Monthly</w:t>
      </w:r>
      <w:r w:rsidR="0035411F">
        <w:rPr>
          <w:rFonts w:asciiTheme="majorHAnsi" w:hAnsiTheme="majorHAnsi"/>
          <w:b/>
          <w:sz w:val="36"/>
          <w:szCs w:val="36"/>
        </w:rPr>
        <w:t xml:space="preserve"> Stats</w:t>
      </w:r>
      <w:r w:rsidR="00030465">
        <w:rPr>
          <w:rFonts w:asciiTheme="majorHAnsi" w:hAnsiTheme="majorHAnsi"/>
          <w:b/>
          <w:sz w:val="36"/>
          <w:szCs w:val="36"/>
        </w:rPr>
        <w:t xml:space="preserve"> (Duval County)</w:t>
      </w:r>
      <w:r w:rsidR="0035411F">
        <w:rPr>
          <w:rFonts w:asciiTheme="majorHAnsi" w:hAnsiTheme="majorHAnsi"/>
          <w:b/>
          <w:sz w:val="36"/>
          <w:szCs w:val="36"/>
        </w:rPr>
        <w:t>:</w:t>
      </w:r>
    </w:p>
    <w:tbl>
      <w:tblPr>
        <w:tblW w:w="5100" w:type="dxa"/>
        <w:tblLook w:val="04A0" w:firstRow="1" w:lastRow="0" w:firstColumn="1" w:lastColumn="0" w:noHBand="0" w:noVBand="1"/>
      </w:tblPr>
      <w:tblGrid>
        <w:gridCol w:w="2520"/>
        <w:gridCol w:w="1520"/>
        <w:gridCol w:w="1060"/>
      </w:tblGrid>
      <w:tr w:rsidR="005A346E" w:rsidRPr="005A346E" w14:paraId="439228FB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836E" w14:textId="77777777" w:rsidR="005A346E" w:rsidRPr="005A346E" w:rsidRDefault="005A346E" w:rsidP="005A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E05C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Current Month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B9C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% of change</w:t>
            </w:r>
          </w:p>
        </w:tc>
      </w:tr>
      <w:tr w:rsidR="005A346E" w:rsidRPr="005A346E" w14:paraId="296F6ED4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0205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Occupancy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55AE" w14:textId="77777777" w:rsidR="005A346E" w:rsidRPr="005A346E" w:rsidRDefault="005A346E" w:rsidP="005A3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66.6%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C237" w14:textId="77777777" w:rsidR="005A346E" w:rsidRPr="005A346E" w:rsidRDefault="005A346E" w:rsidP="005A3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-7.6%</w:t>
            </w:r>
          </w:p>
        </w:tc>
      </w:tr>
      <w:tr w:rsidR="005A346E" w:rsidRPr="005A346E" w14:paraId="13ECF7E6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935B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ADR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E9D0" w14:textId="77777777" w:rsidR="005A346E" w:rsidRPr="005A346E" w:rsidRDefault="005A346E" w:rsidP="005A3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$91.55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D602" w14:textId="77777777" w:rsidR="005A346E" w:rsidRPr="005A346E" w:rsidRDefault="005A346E" w:rsidP="005A3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-1.1%</w:t>
            </w:r>
          </w:p>
        </w:tc>
      </w:tr>
      <w:tr w:rsidR="005A346E" w:rsidRPr="005A346E" w14:paraId="556A4D47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FEFC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RevPAR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C783" w14:textId="77777777" w:rsidR="005A346E" w:rsidRPr="005A346E" w:rsidRDefault="005A346E" w:rsidP="005A3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$61.01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CEBF" w14:textId="77777777" w:rsidR="005A346E" w:rsidRPr="005A346E" w:rsidRDefault="005A346E" w:rsidP="005A3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-8.7%</w:t>
            </w:r>
          </w:p>
        </w:tc>
      </w:tr>
      <w:tr w:rsidR="005A346E" w:rsidRPr="005A346E" w14:paraId="69E9739A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791A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Room Revenue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D241" w14:textId="77777777" w:rsidR="005A346E" w:rsidRPr="005A346E" w:rsidRDefault="005A346E" w:rsidP="005A3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$33,669,610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F276" w14:textId="77777777" w:rsidR="005A346E" w:rsidRPr="005A346E" w:rsidRDefault="005A346E" w:rsidP="005A3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-8.6%</w:t>
            </w:r>
          </w:p>
        </w:tc>
      </w:tr>
      <w:tr w:rsidR="00D34D5A" w:rsidRPr="005A346E" w14:paraId="53B6C548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4C973" w14:textId="77777777" w:rsidR="00D34D5A" w:rsidRPr="005A346E" w:rsidRDefault="00D34D5A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0F141" w14:textId="77777777" w:rsidR="00D34D5A" w:rsidRPr="005A346E" w:rsidRDefault="00D34D5A" w:rsidP="005A3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43876" w14:textId="77777777" w:rsidR="00D34D5A" w:rsidRPr="005A346E" w:rsidRDefault="00D34D5A" w:rsidP="005A34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</w:tbl>
    <w:p w14:paraId="66A8C929" w14:textId="77777777" w:rsidR="00B45226" w:rsidRDefault="00030465" w:rsidP="0035411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Monthly Stats by Areas (Duval County):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520"/>
        <w:gridCol w:w="1520"/>
        <w:gridCol w:w="1060"/>
        <w:gridCol w:w="1100"/>
        <w:gridCol w:w="960"/>
        <w:gridCol w:w="960"/>
        <w:gridCol w:w="960"/>
      </w:tblGrid>
      <w:tr w:rsidR="005A346E" w:rsidRPr="005A346E" w14:paraId="4A99D8AB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BD96" w14:textId="77777777" w:rsidR="005A346E" w:rsidRPr="005A346E" w:rsidRDefault="005A346E" w:rsidP="005A3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EA86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Occupancy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F803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% of change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630D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ADR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35F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% of change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A8D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RevPAR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2F0D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% of change</w:t>
            </w:r>
          </w:p>
        </w:tc>
      </w:tr>
      <w:tr w:rsidR="005A346E" w:rsidRPr="005A346E" w14:paraId="15222876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F4E3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Arlington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6FE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75.0%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6C2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-7.5%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5D50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$89.22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A1EC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0.9%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CF1A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$66.93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CF5E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-6.7%</w:t>
            </w:r>
          </w:p>
        </w:tc>
      </w:tr>
      <w:tr w:rsidR="005A346E" w:rsidRPr="005A346E" w14:paraId="457AC4C7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EC24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Beaches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008A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68.6%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7159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3.5%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1430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$131.67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3966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4.1%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CE3A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$90.26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6E8D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7.8%</w:t>
            </w:r>
          </w:p>
        </w:tc>
      </w:tr>
      <w:tr w:rsidR="005A346E" w:rsidRPr="005A346E" w14:paraId="5BDB5CF8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F0EB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Downtown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2D0E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59.3%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4915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-14.0%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59AF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$121.47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6B1C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-7.6%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786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$71.98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AE2A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-20.5%</w:t>
            </w:r>
          </w:p>
        </w:tc>
      </w:tr>
      <w:tr w:rsidR="005A346E" w:rsidRPr="005A346E" w14:paraId="5B9F9817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7C86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Northside/Airport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DFC6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71.3%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6029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-0.6%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C555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$80.88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FCF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-7.3%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018D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$57.65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4088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-7.9%</w:t>
            </w:r>
          </w:p>
        </w:tc>
      </w:tr>
      <w:tr w:rsidR="005A346E" w:rsidRPr="005A346E" w14:paraId="293A50F9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9FC5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Southside/Mandarin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143F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66.6%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79E6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-9.2%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2B31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$85.82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F14E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3CF1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$57.12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A9EA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-8.1%</w:t>
            </w:r>
          </w:p>
        </w:tc>
      </w:tr>
      <w:tr w:rsidR="005A346E" w:rsidRPr="005A346E" w14:paraId="05F88ADE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2791" w14:textId="77777777" w:rsidR="005A346E" w:rsidRPr="005A346E" w:rsidRDefault="005A346E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Westside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79E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69.3%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05E1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-9.7%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6C64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$76.76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287E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2.4%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66C1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$53.20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D30D" w14:textId="77777777" w:rsidR="005A346E" w:rsidRPr="005A346E" w:rsidRDefault="005A346E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5A346E">
              <w:rPr>
                <w:rFonts w:ascii="Calibri" w:eastAsia="Times New Roman" w:hAnsi="Calibri" w:cs="Calibri"/>
                <w:color w:val="000000"/>
                <w:lang w:eastAsia="en-US"/>
              </w:rPr>
              <w:t>-7.1%</w:t>
            </w:r>
          </w:p>
        </w:tc>
      </w:tr>
      <w:tr w:rsidR="00D34D5A" w:rsidRPr="005A346E" w14:paraId="1EF18BEB" w14:textId="77777777" w:rsidTr="005A346E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185E1" w14:textId="77777777" w:rsidR="00D34D5A" w:rsidRPr="005A346E" w:rsidRDefault="00D34D5A" w:rsidP="005A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9F3AA" w14:textId="77777777" w:rsidR="00D34D5A" w:rsidRPr="005A346E" w:rsidRDefault="00D34D5A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7BF3" w14:textId="77777777" w:rsidR="00D34D5A" w:rsidRPr="005A346E" w:rsidRDefault="00D34D5A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0627" w14:textId="77777777" w:rsidR="00D34D5A" w:rsidRPr="005A346E" w:rsidRDefault="00D34D5A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B6B9" w14:textId="77777777" w:rsidR="00D34D5A" w:rsidRPr="005A346E" w:rsidRDefault="00D34D5A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FA5A9" w14:textId="77777777" w:rsidR="00D34D5A" w:rsidRPr="005A346E" w:rsidRDefault="00D34D5A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2FEB0" w14:textId="77777777" w:rsidR="00D34D5A" w:rsidRPr="005A346E" w:rsidRDefault="00D34D5A" w:rsidP="005A3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</w:tbl>
    <w:p w14:paraId="38268734" w14:textId="71A05163" w:rsidR="0035411F" w:rsidRDefault="008C78A1" w:rsidP="0035411F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Year</w:t>
      </w:r>
      <w:r w:rsidR="0035411F">
        <w:rPr>
          <w:rFonts w:asciiTheme="majorHAnsi" w:hAnsiTheme="majorHAnsi"/>
          <w:b/>
          <w:sz w:val="36"/>
          <w:szCs w:val="36"/>
        </w:rPr>
        <w:t xml:space="preserve"> to Dates Stats (Duval County)</w:t>
      </w:r>
      <w:r w:rsidR="00B53E0E">
        <w:rPr>
          <w:rFonts w:asciiTheme="majorHAnsi" w:hAnsiTheme="majorHAnsi"/>
          <w:b/>
          <w:sz w:val="36"/>
          <w:szCs w:val="36"/>
        </w:rPr>
        <w:t>-Calendar Year</w:t>
      </w:r>
      <w:r w:rsidR="0035411F">
        <w:rPr>
          <w:rFonts w:asciiTheme="majorHAnsi" w:hAnsiTheme="majorHAnsi"/>
          <w:b/>
          <w:sz w:val="36"/>
          <w:szCs w:val="36"/>
        </w:rPr>
        <w:t>:</w:t>
      </w:r>
      <w:bookmarkStart w:id="0" w:name="_GoBack"/>
      <w:bookmarkEnd w:id="0"/>
    </w:p>
    <w:p w14:paraId="12FEF9BA" w14:textId="5ABF0B57" w:rsidR="007E1711" w:rsidRPr="007E1711" w:rsidRDefault="00A47EDE" w:rsidP="00CA401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Same as above since January is the only completed month thus far.</w:t>
      </w:r>
    </w:p>
    <w:p w14:paraId="429599A7" w14:textId="7CC7AB2E" w:rsidR="00CA4010" w:rsidRPr="007E1711" w:rsidRDefault="00CA4010" w:rsidP="00CA4010">
      <w:pPr>
        <w:rPr>
          <w:rFonts w:asciiTheme="majorHAnsi" w:hAnsiTheme="majorHAnsi"/>
          <w:i/>
        </w:rPr>
      </w:pPr>
      <w:r w:rsidRPr="007E1711">
        <w:rPr>
          <w:rFonts w:asciiTheme="majorHAnsi" w:hAnsiTheme="majorHAnsi"/>
          <w:i/>
        </w:rPr>
        <w:t xml:space="preserve">Laurie </w:t>
      </w:r>
      <w:proofErr w:type="spellStart"/>
      <w:r w:rsidRPr="007E1711">
        <w:rPr>
          <w:rFonts w:asciiTheme="majorHAnsi" w:hAnsiTheme="majorHAnsi"/>
          <w:i/>
        </w:rPr>
        <w:t>Kopstad</w:t>
      </w:r>
      <w:proofErr w:type="spellEnd"/>
      <w:r w:rsidR="00D34D5A" w:rsidRPr="007E1711">
        <w:rPr>
          <w:rFonts w:asciiTheme="majorHAnsi" w:hAnsiTheme="majorHAnsi"/>
          <w:i/>
        </w:rPr>
        <w:t>, Senior</w:t>
      </w:r>
      <w:r w:rsidRPr="007E1711">
        <w:rPr>
          <w:rFonts w:asciiTheme="majorHAnsi" w:hAnsiTheme="majorHAnsi"/>
          <w:i/>
        </w:rPr>
        <w:t xml:space="preserve"> Analytics Manager</w:t>
      </w:r>
    </w:p>
    <w:p w14:paraId="00348219" w14:textId="77777777" w:rsidR="00CA4010" w:rsidRPr="007E1711" w:rsidRDefault="00CA4010" w:rsidP="00CA4010">
      <w:pPr>
        <w:rPr>
          <w:rFonts w:asciiTheme="majorHAnsi" w:hAnsiTheme="majorHAnsi"/>
          <w:i/>
        </w:rPr>
      </w:pPr>
      <w:r w:rsidRPr="007E1711">
        <w:rPr>
          <w:rFonts w:asciiTheme="majorHAnsi" w:hAnsiTheme="majorHAnsi"/>
          <w:i/>
        </w:rPr>
        <w:t>Visit Jacksonville</w:t>
      </w:r>
    </w:p>
    <w:p w14:paraId="6367A8DC" w14:textId="1F6EE804" w:rsidR="00CA4010" w:rsidRPr="007E1711" w:rsidRDefault="00CA4010" w:rsidP="00CA4010">
      <w:pPr>
        <w:rPr>
          <w:rFonts w:asciiTheme="majorHAnsi" w:hAnsiTheme="majorHAnsi"/>
          <w:i/>
        </w:rPr>
      </w:pPr>
      <w:r w:rsidRPr="007E1711">
        <w:rPr>
          <w:rFonts w:asciiTheme="majorHAnsi" w:hAnsiTheme="majorHAnsi"/>
          <w:i/>
        </w:rPr>
        <w:t>Direct:  904-421-9178</w:t>
      </w:r>
      <w:r w:rsidR="007E1711" w:rsidRPr="007E1711">
        <w:rPr>
          <w:rFonts w:asciiTheme="majorHAnsi" w:hAnsiTheme="majorHAnsi"/>
          <w:i/>
        </w:rPr>
        <w:t xml:space="preserve">      </w:t>
      </w:r>
      <w:r w:rsidRPr="007E1711">
        <w:rPr>
          <w:rFonts w:asciiTheme="majorHAnsi" w:hAnsiTheme="majorHAnsi"/>
          <w:i/>
        </w:rPr>
        <w:t xml:space="preserve">Email: </w:t>
      </w:r>
      <w:hyperlink r:id="rId7" w:history="1">
        <w:r w:rsidRPr="007E1711">
          <w:rPr>
            <w:rStyle w:val="Hyperlink"/>
            <w:rFonts w:asciiTheme="majorHAnsi" w:hAnsiTheme="majorHAnsi"/>
            <w:i/>
          </w:rPr>
          <w:t>lkopstad@visitjacksonville.com</w:t>
        </w:r>
      </w:hyperlink>
      <w:r w:rsidRPr="007E1711">
        <w:rPr>
          <w:rFonts w:asciiTheme="majorHAnsi" w:hAnsiTheme="majorHAnsi"/>
          <w:i/>
        </w:rPr>
        <w:t xml:space="preserve"> </w:t>
      </w:r>
    </w:p>
    <w:sectPr w:rsidR="00CA4010" w:rsidRPr="007E17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9C0"/>
    <w:multiLevelType w:val="hybridMultilevel"/>
    <w:tmpl w:val="B752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C8265A"/>
    <w:multiLevelType w:val="hybridMultilevel"/>
    <w:tmpl w:val="FEBA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1F"/>
    <w:rsid w:val="00030465"/>
    <w:rsid w:val="00030A06"/>
    <w:rsid w:val="000C6A9D"/>
    <w:rsid w:val="001F72BC"/>
    <w:rsid w:val="002A7003"/>
    <w:rsid w:val="0035411F"/>
    <w:rsid w:val="003F0A87"/>
    <w:rsid w:val="00420737"/>
    <w:rsid w:val="0052325A"/>
    <w:rsid w:val="005A346E"/>
    <w:rsid w:val="005C13D0"/>
    <w:rsid w:val="005E5172"/>
    <w:rsid w:val="007B2848"/>
    <w:rsid w:val="007B3D8A"/>
    <w:rsid w:val="007E1711"/>
    <w:rsid w:val="008149C2"/>
    <w:rsid w:val="008573F6"/>
    <w:rsid w:val="008C78A1"/>
    <w:rsid w:val="009839CB"/>
    <w:rsid w:val="0099720E"/>
    <w:rsid w:val="009F6D33"/>
    <w:rsid w:val="00A47EDE"/>
    <w:rsid w:val="00B222A4"/>
    <w:rsid w:val="00B30146"/>
    <w:rsid w:val="00B43E66"/>
    <w:rsid w:val="00B45226"/>
    <w:rsid w:val="00B53E0E"/>
    <w:rsid w:val="00BB251C"/>
    <w:rsid w:val="00BD0F87"/>
    <w:rsid w:val="00BF478D"/>
    <w:rsid w:val="00C22DD6"/>
    <w:rsid w:val="00C3741F"/>
    <w:rsid w:val="00CA4010"/>
    <w:rsid w:val="00CE269B"/>
    <w:rsid w:val="00D14354"/>
    <w:rsid w:val="00D34D5A"/>
    <w:rsid w:val="00D63AB1"/>
    <w:rsid w:val="00D7714F"/>
    <w:rsid w:val="00DE2940"/>
    <w:rsid w:val="00F80E91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0ACC"/>
  <w15:chartTrackingRefBased/>
  <w15:docId w15:val="{F87BE7D0-CF30-4AF5-980D-5920F20D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3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4010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kopstad@visitjacksonvil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opsta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Kopstad</dc:creator>
  <cp:keywords/>
  <cp:lastModifiedBy>Laurie Kopstad</cp:lastModifiedBy>
  <cp:revision>6</cp:revision>
  <cp:lastPrinted>2016-07-19T12:59:00Z</cp:lastPrinted>
  <dcterms:created xsi:type="dcterms:W3CDTF">2019-02-19T21:51:00Z</dcterms:created>
  <dcterms:modified xsi:type="dcterms:W3CDTF">2019-02-20T03:34:00Z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